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3A" w:rsidRPr="00B61145" w:rsidRDefault="0012553A" w:rsidP="0012553A">
      <w:pPr>
        <w:rPr>
          <w:rFonts w:ascii="Calibri" w:hAnsi="Calibri"/>
          <w:b/>
          <w:u w:val="single"/>
        </w:rPr>
      </w:pPr>
    </w:p>
    <w:p w:rsidR="0012553A" w:rsidRPr="0012553A" w:rsidRDefault="0012553A" w:rsidP="0012553A">
      <w:pPr>
        <w:spacing w:line="360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12553A">
        <w:rPr>
          <w:rFonts w:ascii="Calibri" w:hAnsi="Calibri"/>
          <w:b/>
          <w:sz w:val="36"/>
          <w:szCs w:val="36"/>
          <w:u w:val="single"/>
        </w:rPr>
        <w:t xml:space="preserve">CERTIFICADO DE </w:t>
      </w:r>
      <w:smartTag w:uri="urn:schemas-microsoft-com:office:smarttags" w:element="PersonName">
        <w:smartTagPr>
          <w:attr w:name="ProductID" w:val="LA MOVILIDAD REALIZADA"/>
        </w:smartTagPr>
        <w:r w:rsidRPr="0012553A">
          <w:rPr>
            <w:rFonts w:ascii="Calibri" w:hAnsi="Calibri"/>
            <w:b/>
            <w:sz w:val="36"/>
            <w:szCs w:val="36"/>
            <w:u w:val="single"/>
          </w:rPr>
          <w:t>LA MOVILIDAD REALIZADA</w:t>
        </w:r>
      </w:smartTag>
    </w:p>
    <w:p w:rsidR="0012553A" w:rsidRPr="0012553A" w:rsidRDefault="0012553A" w:rsidP="0012553A">
      <w:pPr>
        <w:jc w:val="right"/>
        <w:rPr>
          <w:rFonts w:ascii="Calibri" w:hAnsi="Calibri"/>
        </w:rPr>
      </w:pPr>
      <w:r w:rsidRPr="0012553A">
        <w:rPr>
          <w:rFonts w:ascii="Calibri" w:hAnsi="Calibri"/>
        </w:rPr>
        <w:t>Fecha: xx-xx-2019</w:t>
      </w:r>
    </w:p>
    <w:p w:rsidR="0012553A" w:rsidRPr="0012553A" w:rsidRDefault="0012553A" w:rsidP="0012553A">
      <w:pPr>
        <w:rPr>
          <w:rFonts w:ascii="Calibri" w:hAnsi="Calibri"/>
        </w:rPr>
      </w:pPr>
      <w:r w:rsidRPr="0012553A">
        <w:rPr>
          <w:rFonts w:ascii="Calibri" w:hAnsi="Calibri"/>
        </w:rPr>
        <w:t>Denominación del proyecto:</w:t>
      </w:r>
    </w:p>
    <w:p w:rsidR="0012553A" w:rsidRPr="0012553A" w:rsidRDefault="0012553A" w:rsidP="0012553A">
      <w:pPr>
        <w:rPr>
          <w:rFonts w:ascii="Calibri" w:hAnsi="Calibri"/>
        </w:rPr>
      </w:pPr>
      <w:r w:rsidRPr="0012553A">
        <w:rPr>
          <w:rFonts w:ascii="Calibri" w:hAnsi="Calibri"/>
        </w:rPr>
        <w:t>Código SEPIE:</w:t>
      </w:r>
    </w:p>
    <w:p w:rsidR="0012553A" w:rsidRPr="0012553A" w:rsidRDefault="0012553A" w:rsidP="0012553A">
      <w:pPr>
        <w:rPr>
          <w:rFonts w:ascii="Calibri" w:hAnsi="Calibri"/>
        </w:rPr>
      </w:pPr>
      <w:r w:rsidRPr="0012553A">
        <w:rPr>
          <w:rFonts w:ascii="Calibri" w:hAnsi="Calibri"/>
        </w:rPr>
        <w:t>Entidad promotora:</w:t>
      </w:r>
    </w:p>
    <w:p w:rsidR="0012553A" w:rsidRPr="0012553A" w:rsidRDefault="0012553A" w:rsidP="0012553A">
      <w:pPr>
        <w:rPr>
          <w:rFonts w:ascii="Calibri" w:hAnsi="Calibri"/>
        </w:rPr>
      </w:pPr>
      <w:r w:rsidRPr="0012553A">
        <w:rPr>
          <w:rFonts w:ascii="Calibri" w:hAnsi="Calibri"/>
        </w:rPr>
        <w:t>Persona responsable del proyecto:</w:t>
      </w:r>
    </w:p>
    <w:p w:rsidR="0012553A" w:rsidRPr="0012553A" w:rsidRDefault="0012553A" w:rsidP="0012553A">
      <w:pPr>
        <w:rPr>
          <w:rFonts w:ascii="Calibri" w:hAnsi="Calibri"/>
        </w:rPr>
      </w:pPr>
      <w:r w:rsidRPr="0012553A">
        <w:rPr>
          <w:rFonts w:ascii="Calibri" w:hAnsi="Calibri"/>
        </w:rPr>
        <w:t xml:space="preserve">Tutor-a responsable de las prácticas </w:t>
      </w:r>
      <w:r w:rsidRPr="0012553A">
        <w:rPr>
          <w:rFonts w:ascii="Calibri" w:hAnsi="Calibri" w:cs="Courier New"/>
          <w:i/>
          <w:sz w:val="20"/>
          <w:szCs w:val="20"/>
        </w:rPr>
        <w:t>(cuando corresponda)</w:t>
      </w:r>
      <w:r w:rsidRPr="0012553A">
        <w:rPr>
          <w:rFonts w:ascii="Calibri" w:hAnsi="Calibri"/>
        </w:rPr>
        <w:t>:</w:t>
      </w:r>
    </w:p>
    <w:p w:rsidR="0012553A" w:rsidRPr="0012553A" w:rsidRDefault="0012553A" w:rsidP="0012553A">
      <w:pPr>
        <w:rPr>
          <w:rFonts w:ascii="Calibri" w:hAnsi="Calibri"/>
        </w:rPr>
      </w:pPr>
    </w:p>
    <w:p w:rsidR="0012553A" w:rsidRPr="0012553A" w:rsidRDefault="0012553A" w:rsidP="0012553A">
      <w:pPr>
        <w:rPr>
          <w:rFonts w:ascii="Calibri" w:hAnsi="Calibri"/>
        </w:rPr>
      </w:pPr>
      <w:r w:rsidRPr="0012553A">
        <w:rPr>
          <w:rFonts w:ascii="Calibri" w:hAnsi="Calibri"/>
        </w:rPr>
        <w:t>Nombre y apellidos de la persona en movilidad:</w:t>
      </w:r>
    </w:p>
    <w:p w:rsidR="0012553A" w:rsidRPr="0012553A" w:rsidRDefault="0012553A" w:rsidP="0012553A">
      <w:pPr>
        <w:rPr>
          <w:rFonts w:ascii="Calibri" w:hAnsi="Calibri"/>
        </w:rPr>
      </w:pPr>
      <w:r w:rsidRPr="0012553A">
        <w:rPr>
          <w:rFonts w:ascii="Calibri" w:hAnsi="Calibri"/>
        </w:rPr>
        <w:t>DNI de la persona en movilidad:</w:t>
      </w:r>
    </w:p>
    <w:p w:rsidR="0012553A" w:rsidRPr="0012553A" w:rsidRDefault="0012553A" w:rsidP="0012553A">
      <w:pPr>
        <w:rPr>
          <w:rFonts w:ascii="Calibri" w:hAnsi="Calibri"/>
        </w:rPr>
      </w:pPr>
      <w:r w:rsidRPr="0012553A">
        <w:rPr>
          <w:rFonts w:ascii="Calibri" w:hAnsi="Calibri"/>
        </w:rPr>
        <w:t xml:space="preserve">CENTRO, FAMILIA PROFESIONAL y </w:t>
      </w:r>
      <w:r>
        <w:rPr>
          <w:rFonts w:ascii="Calibri" w:hAnsi="Calibri"/>
        </w:rPr>
        <w:t>CICLO FORMATIVO</w:t>
      </w:r>
      <w:r w:rsidRPr="0012553A">
        <w:rPr>
          <w:rFonts w:ascii="Calibri" w:hAnsi="Calibri"/>
        </w:rPr>
        <w:t>:</w:t>
      </w:r>
    </w:p>
    <w:p w:rsidR="0012553A" w:rsidRPr="0012553A" w:rsidRDefault="0012553A" w:rsidP="0012553A">
      <w:pPr>
        <w:rPr>
          <w:rFonts w:ascii="Calibri" w:hAnsi="Calibri"/>
          <w:u w:val="single"/>
        </w:rPr>
      </w:pPr>
    </w:p>
    <w:p w:rsidR="0012553A" w:rsidRPr="0012553A" w:rsidRDefault="0012553A" w:rsidP="0012553A">
      <w:pPr>
        <w:jc w:val="both"/>
        <w:outlineLvl w:val="0"/>
        <w:rPr>
          <w:rFonts w:ascii="Calibri" w:hAnsi="Calibri" w:cs="Courier New"/>
        </w:rPr>
      </w:pPr>
      <w:r w:rsidRPr="0012553A">
        <w:rPr>
          <w:rFonts w:ascii="Calibri" w:hAnsi="Calibri" w:cs="Courier New"/>
        </w:rPr>
        <w:t>Características de la movilidad: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260"/>
        <w:gridCol w:w="2520"/>
        <w:gridCol w:w="3780"/>
      </w:tblGrid>
      <w:tr w:rsidR="0012553A" w:rsidRPr="0012553A" w:rsidTr="0015496C">
        <w:tc>
          <w:tcPr>
            <w:tcW w:w="1548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Fecha inicio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Fecha fin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Tiempo en semanas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Estado de destino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Empresa/entidad de destino + Localidad</w:t>
            </w:r>
          </w:p>
        </w:tc>
      </w:tr>
      <w:tr w:rsidR="0012553A" w:rsidRPr="0012553A" w:rsidTr="0015496C">
        <w:tc>
          <w:tcPr>
            <w:tcW w:w="1548" w:type="dxa"/>
            <w:shd w:val="clear" w:color="auto" w:fill="auto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553A" w:rsidRPr="0012553A" w:rsidRDefault="0012553A" w:rsidP="0012553A">
      <w:pPr>
        <w:rPr>
          <w:rFonts w:ascii="Calibri" w:hAnsi="Calibri" w:cs="Courier New"/>
        </w:rPr>
      </w:pPr>
    </w:p>
    <w:p w:rsidR="0012553A" w:rsidRPr="0012553A" w:rsidRDefault="0012553A" w:rsidP="0012553A">
      <w:pPr>
        <w:rPr>
          <w:rFonts w:ascii="Calibri" w:hAnsi="Calibri" w:cs="Courier New"/>
          <w:i/>
          <w:sz w:val="20"/>
          <w:szCs w:val="20"/>
        </w:rPr>
      </w:pPr>
      <w:r w:rsidRPr="0012553A">
        <w:rPr>
          <w:rFonts w:ascii="Calibri" w:hAnsi="Calibri" w:cs="Courier New"/>
        </w:rPr>
        <w:t>Breve resumen de la experiencia y de  los objetivos alcanzados: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12553A" w:rsidRPr="0012553A" w:rsidTr="0015496C">
        <w:trPr>
          <w:trHeight w:val="1495"/>
        </w:trPr>
        <w:tc>
          <w:tcPr>
            <w:tcW w:w="10807" w:type="dxa"/>
            <w:shd w:val="clear" w:color="auto" w:fill="auto"/>
          </w:tcPr>
          <w:p w:rsidR="0012553A" w:rsidRPr="0012553A" w:rsidRDefault="0012553A" w:rsidP="0015496C">
            <w:pPr>
              <w:rPr>
                <w:rFonts w:ascii="Calibri" w:hAnsi="Calibri" w:cs="Courier New"/>
                <w:i/>
                <w:sz w:val="20"/>
                <w:szCs w:val="20"/>
              </w:rPr>
            </w:pPr>
          </w:p>
        </w:tc>
      </w:tr>
    </w:tbl>
    <w:p w:rsidR="0012553A" w:rsidRPr="0012553A" w:rsidRDefault="0012553A" w:rsidP="0012553A">
      <w:pPr>
        <w:rPr>
          <w:rFonts w:ascii="Calibri" w:hAnsi="Calibri"/>
        </w:rPr>
      </w:pPr>
    </w:p>
    <w:p w:rsidR="0012553A" w:rsidRPr="0012553A" w:rsidRDefault="0012553A" w:rsidP="0012553A">
      <w:pPr>
        <w:outlineLvl w:val="0"/>
        <w:rPr>
          <w:rFonts w:ascii="Calibri" w:hAnsi="Calibri"/>
        </w:rPr>
      </w:pPr>
      <w:r w:rsidRPr="0012553A">
        <w:rPr>
          <w:rFonts w:ascii="Calibri" w:hAnsi="Calibri"/>
        </w:rPr>
        <w:t>La persona que ha realizado la movilidad tiene la siguiente opinión sobre la misma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"/>
        <w:gridCol w:w="900"/>
        <w:gridCol w:w="900"/>
        <w:gridCol w:w="942"/>
        <w:gridCol w:w="858"/>
        <w:gridCol w:w="2880"/>
      </w:tblGrid>
      <w:tr w:rsidR="0012553A" w:rsidRPr="0012553A" w:rsidTr="0015496C">
        <w:tc>
          <w:tcPr>
            <w:tcW w:w="3528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Buena opinión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Opinión medio-buena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Opinión medio-mala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Opinión mala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No opina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12553A" w:rsidRPr="0012553A" w:rsidRDefault="0012553A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OBSERVACIONES</w:t>
            </w:r>
          </w:p>
        </w:tc>
      </w:tr>
      <w:tr w:rsidR="0012553A" w:rsidRPr="0012553A" w:rsidTr="0015496C">
        <w:tc>
          <w:tcPr>
            <w:tcW w:w="3528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La movilidad realizada coincide con la prevista</w:t>
            </w: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553A" w:rsidRPr="0012553A" w:rsidTr="0015496C">
        <w:tc>
          <w:tcPr>
            <w:tcW w:w="3528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Experiencia profesional de la práctica</w:t>
            </w: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553A" w:rsidRPr="0012553A" w:rsidTr="0015496C">
        <w:tc>
          <w:tcPr>
            <w:tcW w:w="3528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Seguimiento del tutor</w:t>
            </w: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553A" w:rsidRPr="0012553A" w:rsidTr="0015496C">
        <w:tc>
          <w:tcPr>
            <w:tcW w:w="3528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Organización en Euskadi</w:t>
            </w: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553A" w:rsidRPr="0012553A" w:rsidTr="0015496C">
        <w:tc>
          <w:tcPr>
            <w:tcW w:w="3528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Organización en el lugar de destino</w:t>
            </w: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553A" w:rsidRPr="0012553A" w:rsidTr="0015496C">
        <w:tc>
          <w:tcPr>
            <w:tcW w:w="3528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Viaje</w:t>
            </w: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553A" w:rsidRPr="0012553A" w:rsidTr="0015496C">
        <w:tc>
          <w:tcPr>
            <w:tcW w:w="3528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</w:rPr>
            </w:pPr>
            <w:r w:rsidRPr="0012553A">
              <w:rPr>
                <w:rFonts w:ascii="Calibri" w:hAnsi="Calibri"/>
              </w:rPr>
              <w:t>Condiciones de la estancia en destino</w:t>
            </w: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2553A" w:rsidRPr="0012553A" w:rsidRDefault="0012553A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553A" w:rsidRPr="0012553A" w:rsidRDefault="0012553A" w:rsidP="0012553A">
      <w:pPr>
        <w:rPr>
          <w:rFonts w:ascii="Calibri" w:hAnsi="Calibri"/>
          <w:b/>
          <w:u w:val="single"/>
        </w:rPr>
      </w:pPr>
    </w:p>
    <w:p w:rsidR="0012553A" w:rsidRPr="0012553A" w:rsidRDefault="0012553A" w:rsidP="0012553A">
      <w:pPr>
        <w:rPr>
          <w:rFonts w:ascii="Calibri" w:hAnsi="Calibri"/>
          <w:b/>
          <w:u w:val="single"/>
        </w:rPr>
      </w:pPr>
      <w:r w:rsidRPr="0012553A">
        <w:rPr>
          <w:rFonts w:ascii="Calibri" w:hAnsi="Calibri"/>
          <w:b/>
          <w:u w:val="single"/>
        </w:rPr>
        <w:t>Cualquier otra cosa que quiera señalar la persona que ha realizado la movilidad:</w:t>
      </w:r>
    </w:p>
    <w:p w:rsidR="0012553A" w:rsidRPr="0012553A" w:rsidRDefault="0012553A" w:rsidP="0012553A">
      <w:pPr>
        <w:rPr>
          <w:rFonts w:ascii="Calibri" w:hAnsi="Calibri"/>
          <w:b/>
          <w:u w:val="single"/>
        </w:rPr>
      </w:pPr>
    </w:p>
    <w:p w:rsidR="0012553A" w:rsidRPr="0012553A" w:rsidRDefault="0012553A" w:rsidP="0012553A">
      <w:pPr>
        <w:rPr>
          <w:rFonts w:ascii="Calibri" w:hAnsi="Calibri"/>
          <w:b/>
          <w:u w:val="single"/>
        </w:rPr>
      </w:pPr>
    </w:p>
    <w:p w:rsidR="0012553A" w:rsidRPr="0012553A" w:rsidRDefault="0012553A" w:rsidP="0012553A">
      <w:pPr>
        <w:rPr>
          <w:rFonts w:ascii="Calibri" w:hAnsi="Calibri"/>
          <w:b/>
          <w:u w:val="single"/>
        </w:rPr>
      </w:pPr>
    </w:p>
    <w:p w:rsidR="0012553A" w:rsidRPr="0012553A" w:rsidRDefault="0012553A" w:rsidP="0012553A">
      <w:pPr>
        <w:rPr>
          <w:rFonts w:ascii="Calibri" w:hAnsi="Calibri"/>
          <w:b/>
        </w:rPr>
      </w:pPr>
      <w:r w:rsidRPr="0012553A">
        <w:rPr>
          <w:rFonts w:ascii="Calibri" w:hAnsi="Calibri"/>
          <w:b/>
        </w:rPr>
        <w:t xml:space="preserve">Firmado, el        de                                </w:t>
      </w:r>
      <w:proofErr w:type="spellStart"/>
      <w:r w:rsidRPr="0012553A">
        <w:rPr>
          <w:rFonts w:ascii="Calibri" w:hAnsi="Calibri"/>
          <w:b/>
        </w:rPr>
        <w:t>de</w:t>
      </w:r>
      <w:proofErr w:type="spellEnd"/>
      <w:r w:rsidRPr="0012553A">
        <w:rPr>
          <w:rFonts w:ascii="Calibri" w:hAnsi="Calibri"/>
          <w:b/>
        </w:rPr>
        <w:t xml:space="preserve">  2019</w:t>
      </w:r>
    </w:p>
    <w:p w:rsidR="0012553A" w:rsidRPr="0012553A" w:rsidRDefault="0012553A" w:rsidP="0012553A">
      <w:pPr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3600"/>
      </w:tblGrid>
      <w:tr w:rsidR="0012553A" w:rsidRPr="0012553A" w:rsidTr="0015496C">
        <w:tc>
          <w:tcPr>
            <w:tcW w:w="3708" w:type="dxa"/>
            <w:shd w:val="clear" w:color="auto" w:fill="auto"/>
            <w:vAlign w:val="center"/>
          </w:tcPr>
          <w:p w:rsidR="0012553A" w:rsidRPr="0012553A" w:rsidRDefault="0012553A" w:rsidP="001549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553A">
              <w:rPr>
                <w:rFonts w:ascii="Calibri" w:hAnsi="Calibri"/>
                <w:b/>
                <w:sz w:val="20"/>
                <w:szCs w:val="20"/>
              </w:rPr>
              <w:t>El/la becario-a: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553A" w:rsidRPr="0012553A" w:rsidRDefault="0012553A" w:rsidP="001549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553A">
              <w:rPr>
                <w:rFonts w:ascii="Calibri" w:hAnsi="Calibri"/>
                <w:b/>
                <w:sz w:val="20"/>
                <w:szCs w:val="20"/>
              </w:rPr>
              <w:t xml:space="preserve">El/la responsable de las prácticas </w:t>
            </w:r>
            <w:r w:rsidRPr="0012553A">
              <w:rPr>
                <w:rFonts w:ascii="Calibri" w:hAnsi="Calibri" w:cs="Courier New"/>
                <w:i/>
                <w:sz w:val="20"/>
                <w:szCs w:val="20"/>
              </w:rPr>
              <w:t>(cuando corresponda):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553A" w:rsidRPr="0012553A" w:rsidRDefault="0012553A" w:rsidP="001549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553A">
              <w:rPr>
                <w:rFonts w:ascii="Calibri" w:hAnsi="Calibri"/>
                <w:b/>
                <w:sz w:val="20"/>
                <w:szCs w:val="20"/>
              </w:rPr>
              <w:t>El/la responsable del proyecto europeo:</w:t>
            </w:r>
          </w:p>
        </w:tc>
      </w:tr>
      <w:tr w:rsidR="0012553A" w:rsidRPr="0012553A" w:rsidTr="0015496C">
        <w:tc>
          <w:tcPr>
            <w:tcW w:w="3708" w:type="dxa"/>
            <w:shd w:val="clear" w:color="auto" w:fill="auto"/>
          </w:tcPr>
          <w:p w:rsidR="0012553A" w:rsidRPr="0012553A" w:rsidRDefault="0012553A" w:rsidP="001549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2553A" w:rsidRPr="0012553A" w:rsidRDefault="0012553A" w:rsidP="001549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2553A" w:rsidRPr="0012553A" w:rsidRDefault="0012553A" w:rsidP="0015496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2553A" w:rsidRPr="0012553A" w:rsidRDefault="0012553A" w:rsidP="0015496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2553A" w:rsidRPr="0012553A" w:rsidRDefault="0012553A" w:rsidP="0015496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97FDF" w:rsidRPr="00783B22" w:rsidRDefault="00397FDF" w:rsidP="00397FDF">
      <w:pPr>
        <w:rPr>
          <w:sz w:val="2"/>
          <w:szCs w:val="2"/>
        </w:rPr>
      </w:pPr>
      <w:bookmarkStart w:id="0" w:name="_GoBack"/>
      <w:bookmarkEnd w:id="0"/>
    </w:p>
    <w:sectPr w:rsidR="00397FDF" w:rsidRPr="00783B22" w:rsidSect="00276457">
      <w:headerReference w:type="default" r:id="rId7"/>
      <w:pgSz w:w="11906" w:h="16838"/>
      <w:pgMar w:top="567" w:right="567" w:bottom="567" w:left="567" w:header="18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3B22">
      <w:r>
        <w:separator/>
      </w:r>
    </w:p>
  </w:endnote>
  <w:endnote w:type="continuationSeparator" w:id="0">
    <w:p w:rsidR="00000000" w:rsidRDefault="0078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3B22">
      <w:r>
        <w:separator/>
      </w:r>
    </w:p>
  </w:footnote>
  <w:footnote w:type="continuationSeparator" w:id="0">
    <w:p w:rsidR="00000000" w:rsidRDefault="0078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FD" w:rsidRPr="009D19FD" w:rsidRDefault="0012553A" w:rsidP="009D19FD">
    <w:pPr>
      <w:pStyle w:val="Encabezado"/>
      <w:rPr>
        <w:rFonts w:ascii="Calibri" w:hAnsi="Calibri"/>
        <w:b/>
        <w:noProof/>
        <w:sz w:val="20"/>
        <w:szCs w:val="20"/>
        <w:u w:val="single"/>
      </w:rPr>
    </w:pPr>
    <w:r>
      <w:rPr>
        <w:rFonts w:ascii="Calibri" w:hAnsi="Calibri"/>
        <w:b/>
        <w:noProof/>
        <w:sz w:val="20"/>
        <w:szCs w:val="20"/>
        <w:u w:val="single"/>
        <w:lang w:eastAsia="es-ES"/>
      </w:rPr>
      <w:drawing>
        <wp:inline distT="0" distB="0" distL="0" distR="0">
          <wp:extent cx="2705100" cy="847725"/>
          <wp:effectExtent l="0" t="0" r="0" b="9525"/>
          <wp:docPr id="1" name="Imagen 1" descr="Descripción: 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U flag-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FD">
      <w:rPr>
        <w:rFonts w:ascii="Calibri" w:hAnsi="Calibri"/>
        <w:b/>
        <w:noProof/>
        <w:sz w:val="20"/>
        <w:szCs w:val="20"/>
        <w:u w:val="single"/>
      </w:rPr>
      <w:t xml:space="preserve">                </w:t>
    </w:r>
    <w:r>
      <w:rPr>
        <w:rFonts w:ascii="Calibri" w:hAnsi="Calibri"/>
        <w:b/>
        <w:noProof/>
        <w:sz w:val="20"/>
        <w:szCs w:val="20"/>
        <w:u w:val="single"/>
        <w:lang w:eastAsia="es-ES"/>
      </w:rPr>
      <w:drawing>
        <wp:inline distT="0" distB="0" distL="0" distR="0">
          <wp:extent cx="3419475" cy="847725"/>
          <wp:effectExtent l="0" t="0" r="9525" b="9525"/>
          <wp:docPr id="2" name="Imagen 2" descr="hezkuntza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zkuntza_horizontal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503" w:rsidRPr="005D0503" w:rsidRDefault="0012553A" w:rsidP="005D0503">
    <w:pPr>
      <w:pStyle w:val="Encabezado"/>
      <w:tabs>
        <w:tab w:val="clear" w:pos="4252"/>
        <w:tab w:val="clear" w:pos="8504"/>
      </w:tabs>
      <w:jc w:val="center"/>
      <w:rPr>
        <w:rFonts w:ascii="Bodoni MT Black" w:hAnsi="Bodoni MT Black"/>
        <w:noProof/>
      </w:rPr>
    </w:pPr>
    <w:r w:rsidRPr="005D0503">
      <w:rPr>
        <w:rFonts w:ascii="Bodoni MT Black" w:hAnsi="Bodoni MT Black"/>
        <w:noProof/>
      </w:rPr>
      <w:t>ERASMUS 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553A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3B22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B7356D8-BD53-401B-95F4-E0B8E15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3A"/>
    <w:rPr>
      <w:sz w:val="24"/>
      <w:szCs w:val="24"/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  <w:style w:type="paragraph" w:styleId="Encabezado">
    <w:name w:val="header"/>
    <w:basedOn w:val="Normal"/>
    <w:link w:val="EncabezadoCar"/>
    <w:rsid w:val="001255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553A"/>
    <w:rPr>
      <w:sz w:val="24"/>
      <w:szCs w:val="24"/>
      <w:lang w:val="eu-ES" w:eastAsia="es-ES_tradnl"/>
    </w:rPr>
  </w:style>
  <w:style w:type="paragraph" w:styleId="Textosinformato">
    <w:name w:val="Plain Text"/>
    <w:basedOn w:val="Normal"/>
    <w:link w:val="TextosinformatoCar"/>
    <w:rsid w:val="0012553A"/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255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saezher\Desktop\bovp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Saez De Heredia Ibañez, Ana</dc:creator>
  <cp:lastModifiedBy>Gonzalez San Vicente, Mª Jose</cp:lastModifiedBy>
  <cp:revision>2</cp:revision>
  <dcterms:created xsi:type="dcterms:W3CDTF">2018-06-06T11:35:00Z</dcterms:created>
  <dcterms:modified xsi:type="dcterms:W3CDTF">2019-04-15T07:58:00Z</dcterms:modified>
</cp:coreProperties>
</file>